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19" w:rsidRDefault="008356AE" w:rsidP="00E50319">
      <w:pPr>
        <w:spacing w:after="0"/>
      </w:pPr>
      <w:r>
        <w:rPr>
          <w:sz w:val="24"/>
        </w:rPr>
        <w:t>Tjenester/tilbud</w:t>
      </w:r>
      <w:bookmarkStart w:id="0" w:name="_GoBack"/>
      <w:bookmarkEnd w:id="0"/>
      <w:r>
        <w:rPr>
          <w:sz w:val="24"/>
        </w:rPr>
        <w:t xml:space="preserve"> for barn, unge og familier.</w:t>
      </w:r>
      <w:r w:rsidR="00690841">
        <w:rPr>
          <w:sz w:val="24"/>
        </w:rPr>
        <w:t xml:space="preserve"> </w:t>
      </w:r>
      <w:r w:rsidR="00E50319" w:rsidRPr="00E50319">
        <w:rPr>
          <w:sz w:val="24"/>
        </w:rPr>
        <w:t>Listen er ikke uttømmende og vil bli oppdatert.</w:t>
      </w:r>
      <w:r w:rsidR="00E50319">
        <w:t xml:space="preserve"> </w:t>
      </w:r>
    </w:p>
    <w:p w:rsidR="008B6084" w:rsidRDefault="008B6084"/>
    <w:tbl>
      <w:tblPr>
        <w:tblStyle w:val="Lystrutenett-uthevingsfarge1"/>
        <w:tblW w:w="13434" w:type="dxa"/>
        <w:tblLook w:val="04A0" w:firstRow="1" w:lastRow="0" w:firstColumn="1" w:lastColumn="0" w:noHBand="0" w:noVBand="1"/>
      </w:tblPr>
      <w:tblGrid>
        <w:gridCol w:w="2970"/>
        <w:gridCol w:w="7203"/>
        <w:gridCol w:w="3261"/>
      </w:tblGrid>
      <w:tr w:rsidR="00396FF3" w:rsidTr="00E50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702B36" w:rsidRPr="00E61675" w:rsidRDefault="00E61675" w:rsidP="008B521F">
            <w:pPr>
              <w:spacing w:after="0"/>
              <w:rPr>
                <w:rFonts w:ascii="AniversEK Bold" w:hAnsi="AniversEK Bold"/>
                <w:sz w:val="24"/>
              </w:rPr>
            </w:pPr>
            <w:r w:rsidRPr="00E61675">
              <w:rPr>
                <w:rFonts w:ascii="AniversEK Bold" w:hAnsi="AniversEK Bold"/>
                <w:sz w:val="24"/>
              </w:rPr>
              <w:t>Tilbud</w:t>
            </w:r>
          </w:p>
        </w:tc>
        <w:tc>
          <w:tcPr>
            <w:tcW w:w="7203" w:type="dxa"/>
          </w:tcPr>
          <w:p w:rsidR="00702B36" w:rsidRPr="00E61675" w:rsidRDefault="00E61675" w:rsidP="008B521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iversEK Bold" w:hAnsi="AniversEK Bold"/>
                <w:sz w:val="24"/>
              </w:rPr>
            </w:pPr>
            <w:r w:rsidRPr="00E61675">
              <w:rPr>
                <w:rFonts w:ascii="AniversEK Bold" w:hAnsi="AniversEK Bold"/>
                <w:sz w:val="24"/>
              </w:rPr>
              <w:t>Beskrivelse</w:t>
            </w:r>
          </w:p>
        </w:tc>
        <w:tc>
          <w:tcPr>
            <w:tcW w:w="3261" w:type="dxa"/>
          </w:tcPr>
          <w:p w:rsidR="00702B36" w:rsidRPr="00E61675" w:rsidRDefault="00E61675" w:rsidP="008B521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iversEK Bold" w:hAnsi="AniversEK Bold"/>
                <w:sz w:val="24"/>
              </w:rPr>
            </w:pPr>
            <w:r w:rsidRPr="00E61675">
              <w:rPr>
                <w:rFonts w:ascii="AniversEK Bold" w:hAnsi="AniversEK Bold"/>
                <w:sz w:val="24"/>
              </w:rPr>
              <w:t>Ansvarlig for tiltak</w:t>
            </w:r>
          </w:p>
        </w:tc>
      </w:tr>
      <w:tr w:rsidR="00396FF3" w:rsidTr="00E5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702B36" w:rsidRPr="00396FF3" w:rsidRDefault="00396FF3" w:rsidP="008B521F">
            <w:pPr>
              <w:spacing w:after="0"/>
              <w:rPr>
                <w:rFonts w:asciiTheme="minorHAnsi" w:hAnsiTheme="minorHAnsi"/>
                <w:sz w:val="24"/>
              </w:rPr>
            </w:pPr>
            <w:r w:rsidRPr="00396FF3">
              <w:rPr>
                <w:rFonts w:asciiTheme="minorHAnsi" w:hAnsiTheme="minorHAnsi"/>
                <w:sz w:val="24"/>
              </w:rPr>
              <w:t>Svangerskapsomsorg</w:t>
            </w:r>
          </w:p>
        </w:tc>
        <w:tc>
          <w:tcPr>
            <w:tcW w:w="7203" w:type="dxa"/>
          </w:tcPr>
          <w:p w:rsidR="00702B36" w:rsidRPr="00396FF3" w:rsidRDefault="00396FF3" w:rsidP="008B521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96FF3">
              <w:rPr>
                <w:rFonts w:asciiTheme="minorHAnsi" w:hAnsiTheme="minorHAnsi"/>
                <w:sz w:val="24"/>
              </w:rPr>
              <w:t>Vordende foreldre</w:t>
            </w:r>
          </w:p>
        </w:tc>
        <w:tc>
          <w:tcPr>
            <w:tcW w:w="3261" w:type="dxa"/>
          </w:tcPr>
          <w:p w:rsidR="00702B36" w:rsidRPr="00396FF3" w:rsidRDefault="00396FF3" w:rsidP="008B521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96FF3">
              <w:rPr>
                <w:rFonts w:asciiTheme="minorHAnsi" w:hAnsiTheme="minorHAnsi"/>
                <w:sz w:val="24"/>
              </w:rPr>
              <w:t>Helsesykepleier og jordmor</w:t>
            </w:r>
          </w:p>
        </w:tc>
      </w:tr>
      <w:tr w:rsidR="00396FF3" w:rsidTr="00E50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702B36" w:rsidRPr="00396FF3" w:rsidRDefault="00396FF3" w:rsidP="008B521F">
            <w:pPr>
              <w:spacing w:after="0"/>
              <w:rPr>
                <w:rFonts w:asciiTheme="minorHAnsi" w:hAnsiTheme="minorHAnsi"/>
                <w:sz w:val="24"/>
              </w:rPr>
            </w:pPr>
            <w:r w:rsidRPr="00396FF3">
              <w:rPr>
                <w:rFonts w:asciiTheme="minorHAnsi" w:hAnsiTheme="minorHAnsi"/>
                <w:sz w:val="24"/>
              </w:rPr>
              <w:t>Helsestasjon 0-5 år</w:t>
            </w:r>
          </w:p>
        </w:tc>
        <w:tc>
          <w:tcPr>
            <w:tcW w:w="7203" w:type="dxa"/>
          </w:tcPr>
          <w:p w:rsidR="00702B36" w:rsidRPr="00396FF3" w:rsidRDefault="00396FF3" w:rsidP="008B521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96FF3">
              <w:rPr>
                <w:rFonts w:asciiTheme="minorHAnsi" w:hAnsiTheme="minorHAnsi"/>
                <w:sz w:val="24"/>
              </w:rPr>
              <w:t>Foresatte til barn fra 0 til 5 år</w:t>
            </w:r>
          </w:p>
        </w:tc>
        <w:tc>
          <w:tcPr>
            <w:tcW w:w="3261" w:type="dxa"/>
          </w:tcPr>
          <w:p w:rsidR="00702B36" w:rsidRPr="00396FF3" w:rsidRDefault="00396FF3" w:rsidP="008B521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96FF3">
              <w:rPr>
                <w:rFonts w:asciiTheme="minorHAnsi" w:hAnsiTheme="minorHAnsi"/>
                <w:sz w:val="24"/>
              </w:rPr>
              <w:t>Helsesykepleier og jordmor</w:t>
            </w:r>
          </w:p>
        </w:tc>
      </w:tr>
      <w:tr w:rsidR="00396FF3" w:rsidTr="00E5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702B36" w:rsidRPr="00396FF3" w:rsidRDefault="00396FF3" w:rsidP="008B521F">
            <w:pPr>
              <w:spacing w:after="0"/>
              <w:rPr>
                <w:rFonts w:asciiTheme="minorHAnsi" w:hAnsiTheme="minorHAnsi"/>
                <w:sz w:val="24"/>
              </w:rPr>
            </w:pPr>
            <w:r w:rsidRPr="00396FF3">
              <w:rPr>
                <w:rFonts w:asciiTheme="minorHAnsi" w:hAnsiTheme="minorHAnsi"/>
                <w:sz w:val="24"/>
              </w:rPr>
              <w:t>Skolehelsetjenesten</w:t>
            </w:r>
          </w:p>
        </w:tc>
        <w:tc>
          <w:tcPr>
            <w:tcW w:w="7203" w:type="dxa"/>
          </w:tcPr>
          <w:p w:rsidR="00702B36" w:rsidRPr="00396FF3" w:rsidRDefault="00396FF3" w:rsidP="008B521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96FF3">
              <w:rPr>
                <w:rFonts w:asciiTheme="minorHAnsi" w:hAnsiTheme="minorHAnsi"/>
                <w:sz w:val="24"/>
              </w:rPr>
              <w:t>Barn, unge og familier</w:t>
            </w:r>
          </w:p>
        </w:tc>
        <w:tc>
          <w:tcPr>
            <w:tcW w:w="3261" w:type="dxa"/>
          </w:tcPr>
          <w:p w:rsidR="00702B36" w:rsidRPr="00396FF3" w:rsidRDefault="00396FF3" w:rsidP="008B521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96FF3">
              <w:rPr>
                <w:rFonts w:asciiTheme="minorHAnsi" w:hAnsiTheme="minorHAnsi"/>
                <w:sz w:val="24"/>
              </w:rPr>
              <w:t>Helsesykepleier</w:t>
            </w:r>
          </w:p>
        </w:tc>
      </w:tr>
      <w:tr w:rsidR="00396FF3" w:rsidTr="00E50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702B36" w:rsidRPr="00396FF3" w:rsidRDefault="001063A7" w:rsidP="008B521F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Råd og veiledning</w:t>
            </w:r>
          </w:p>
        </w:tc>
        <w:tc>
          <w:tcPr>
            <w:tcW w:w="7203" w:type="dxa"/>
          </w:tcPr>
          <w:p w:rsidR="00702B36" w:rsidRPr="00396FF3" w:rsidRDefault="001063A7" w:rsidP="005E265B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Råd og veiledning til barn, unge og familier som har behov. Relatert til fysisk og psykisk helse, utfordringer i familien, trivsel, søvn, kost og lignende.</w:t>
            </w:r>
          </w:p>
        </w:tc>
        <w:tc>
          <w:tcPr>
            <w:tcW w:w="3261" w:type="dxa"/>
          </w:tcPr>
          <w:p w:rsidR="00702B36" w:rsidRPr="00396FF3" w:rsidRDefault="001063A7" w:rsidP="008B521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Helsesykepleier</w:t>
            </w:r>
          </w:p>
        </w:tc>
      </w:tr>
      <w:tr w:rsidR="005E265B" w:rsidTr="00E5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5E265B" w:rsidRDefault="005E265B" w:rsidP="008B521F">
            <w:pPr>
              <w:spacing w:after="0"/>
              <w:rPr>
                <w:rFonts w:ascii="AniversEK Bold" w:hAnsi="AniversEK Bold"/>
                <w:sz w:val="36"/>
                <w:szCs w:val="36"/>
              </w:rPr>
            </w:pPr>
            <w:r w:rsidRPr="00396FF3">
              <w:rPr>
                <w:rFonts w:asciiTheme="minorHAnsi" w:hAnsiTheme="minorHAnsi"/>
                <w:sz w:val="24"/>
              </w:rPr>
              <w:t>Omsorgslønn</w:t>
            </w:r>
          </w:p>
        </w:tc>
        <w:tc>
          <w:tcPr>
            <w:tcW w:w="7203" w:type="dxa"/>
          </w:tcPr>
          <w:p w:rsidR="005E265B" w:rsidRPr="00396FF3" w:rsidRDefault="005E265B" w:rsidP="00A617D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396FF3">
              <w:rPr>
                <w:rFonts w:asciiTheme="minorHAnsi" w:hAnsiTheme="minorHAnsi"/>
                <w:sz w:val="24"/>
              </w:rPr>
              <w:t>Foreldre med krevende omsorgsoppgaver</w:t>
            </w:r>
          </w:p>
        </w:tc>
        <w:tc>
          <w:tcPr>
            <w:tcW w:w="3261" w:type="dxa"/>
          </w:tcPr>
          <w:p w:rsidR="005E265B" w:rsidRPr="00396FF3" w:rsidRDefault="005E265B" w:rsidP="001063A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Tildelingskontoret/Nav</w:t>
            </w:r>
          </w:p>
        </w:tc>
      </w:tr>
      <w:tr w:rsidR="001063A7" w:rsidTr="00E50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1063A7" w:rsidRPr="001063A7" w:rsidRDefault="001063A7" w:rsidP="008B521F">
            <w:pPr>
              <w:spacing w:after="0"/>
              <w:rPr>
                <w:rFonts w:asciiTheme="minorHAnsi" w:hAnsiTheme="minorHAnsi"/>
                <w:sz w:val="24"/>
              </w:rPr>
            </w:pPr>
            <w:r w:rsidRPr="001063A7">
              <w:rPr>
                <w:rFonts w:asciiTheme="minorHAnsi" w:hAnsiTheme="minorHAnsi"/>
                <w:sz w:val="24"/>
              </w:rPr>
              <w:t>Råd og veiledning</w:t>
            </w:r>
          </w:p>
        </w:tc>
        <w:tc>
          <w:tcPr>
            <w:tcW w:w="7203" w:type="dxa"/>
          </w:tcPr>
          <w:p w:rsidR="001063A7" w:rsidRPr="001063A7" w:rsidRDefault="001063A7" w:rsidP="008B521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1063A7">
              <w:rPr>
                <w:rFonts w:asciiTheme="minorHAnsi" w:hAnsiTheme="minorHAnsi"/>
                <w:sz w:val="24"/>
              </w:rPr>
              <w:t>Veiledning om</w:t>
            </w:r>
            <w:r>
              <w:rPr>
                <w:rFonts w:asciiTheme="minorHAnsi" w:hAnsiTheme="minorHAnsi"/>
                <w:sz w:val="24"/>
              </w:rPr>
              <w:t xml:space="preserve"> levevaner til enkeltpersoner og grupper, også elever i grunnskolen. </w:t>
            </w:r>
          </w:p>
        </w:tc>
        <w:tc>
          <w:tcPr>
            <w:tcW w:w="3261" w:type="dxa"/>
          </w:tcPr>
          <w:p w:rsidR="001063A7" w:rsidRPr="001063A7" w:rsidRDefault="001063A7" w:rsidP="008B521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1063A7">
              <w:rPr>
                <w:rFonts w:asciiTheme="minorHAnsi" w:hAnsiTheme="minorHAnsi"/>
                <w:sz w:val="24"/>
              </w:rPr>
              <w:t>Frisklivssentralen</w:t>
            </w:r>
          </w:p>
        </w:tc>
      </w:tr>
      <w:tr w:rsidR="001063A7" w:rsidTr="00E5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1063A7" w:rsidRPr="00E21457" w:rsidRDefault="00E21457" w:rsidP="008B521F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Råd og veiledning</w:t>
            </w:r>
          </w:p>
        </w:tc>
        <w:tc>
          <w:tcPr>
            <w:tcW w:w="7203" w:type="dxa"/>
          </w:tcPr>
          <w:p w:rsidR="001063A7" w:rsidRDefault="00E21457" w:rsidP="008B521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Råd og veiledning til barn/unge, foreldre samt ansatte i barnehage og skole. Temaer: grov- og finmotorikk, trening, tilrettelegging av akti</w:t>
            </w:r>
            <w:r w:rsidR="005E265B">
              <w:rPr>
                <w:rFonts w:asciiTheme="minorHAnsi" w:hAnsiTheme="minorHAnsi"/>
                <w:sz w:val="24"/>
              </w:rPr>
              <w:t>viteter og fysisk miljø (univers</w:t>
            </w:r>
            <w:r>
              <w:rPr>
                <w:rFonts w:asciiTheme="minorHAnsi" w:hAnsiTheme="minorHAnsi"/>
                <w:sz w:val="24"/>
              </w:rPr>
              <w:t>ell utforming, ergonomi, hjelpemidler)</w:t>
            </w:r>
          </w:p>
          <w:p w:rsidR="00E21457" w:rsidRPr="00E21457" w:rsidRDefault="00E21457" w:rsidP="008B521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261" w:type="dxa"/>
          </w:tcPr>
          <w:p w:rsidR="001063A7" w:rsidRPr="009A7987" w:rsidRDefault="009A7987" w:rsidP="008B521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9A7987">
              <w:rPr>
                <w:rFonts w:asciiTheme="minorHAnsi" w:hAnsiTheme="minorHAnsi"/>
                <w:sz w:val="24"/>
              </w:rPr>
              <w:t>Fysioterapeut</w:t>
            </w:r>
          </w:p>
        </w:tc>
      </w:tr>
      <w:tr w:rsidR="001063A7" w:rsidTr="00E50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1063A7" w:rsidRPr="009A7987" w:rsidRDefault="009A7987" w:rsidP="008B521F">
            <w:pPr>
              <w:spacing w:after="0"/>
              <w:rPr>
                <w:rFonts w:asciiTheme="minorHAnsi" w:hAnsiTheme="minorHAnsi"/>
                <w:sz w:val="24"/>
              </w:rPr>
            </w:pPr>
            <w:r w:rsidRPr="009A7987">
              <w:rPr>
                <w:rFonts w:asciiTheme="minorHAnsi" w:hAnsiTheme="minorHAnsi"/>
                <w:sz w:val="24"/>
              </w:rPr>
              <w:t>Råd og veiledning</w:t>
            </w:r>
          </w:p>
        </w:tc>
        <w:tc>
          <w:tcPr>
            <w:tcW w:w="7203" w:type="dxa"/>
          </w:tcPr>
          <w:p w:rsidR="001063A7" w:rsidRPr="009A7987" w:rsidRDefault="009A7987" w:rsidP="008B521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9A7987">
              <w:rPr>
                <w:rFonts w:asciiTheme="minorHAnsi" w:hAnsiTheme="minorHAnsi"/>
                <w:sz w:val="24"/>
              </w:rPr>
              <w:t>O</w:t>
            </w:r>
            <w:r w:rsidR="005E265B">
              <w:rPr>
                <w:rFonts w:asciiTheme="minorHAnsi" w:hAnsiTheme="minorHAnsi"/>
                <w:sz w:val="24"/>
              </w:rPr>
              <w:t>pplysning</w:t>
            </w:r>
            <w:r w:rsidRPr="009A7987">
              <w:rPr>
                <w:rFonts w:asciiTheme="minorHAnsi" w:hAnsiTheme="minorHAnsi"/>
                <w:sz w:val="24"/>
              </w:rPr>
              <w:t>, råd og veiledning etter §17 i Lov om sosiale tjenester NAV</w:t>
            </w:r>
          </w:p>
        </w:tc>
        <w:tc>
          <w:tcPr>
            <w:tcW w:w="3261" w:type="dxa"/>
          </w:tcPr>
          <w:p w:rsidR="001063A7" w:rsidRPr="009A7987" w:rsidRDefault="009A7987" w:rsidP="008B521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9A7987">
              <w:rPr>
                <w:rFonts w:asciiTheme="minorHAnsi" w:hAnsiTheme="minorHAnsi"/>
                <w:sz w:val="24"/>
              </w:rPr>
              <w:t>NAV</w:t>
            </w:r>
          </w:p>
        </w:tc>
      </w:tr>
      <w:tr w:rsidR="001063A7" w:rsidTr="00E5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1063A7" w:rsidRPr="009A7987" w:rsidRDefault="009A7987" w:rsidP="008B521F">
            <w:pPr>
              <w:spacing w:after="0"/>
              <w:rPr>
                <w:rFonts w:asciiTheme="minorHAnsi" w:hAnsiTheme="minorHAnsi"/>
                <w:sz w:val="24"/>
              </w:rPr>
            </w:pPr>
            <w:r w:rsidRPr="009A7987">
              <w:rPr>
                <w:rFonts w:asciiTheme="minorHAnsi" w:hAnsiTheme="minorHAnsi"/>
                <w:sz w:val="24"/>
              </w:rPr>
              <w:t>Råd og veiledning</w:t>
            </w:r>
          </w:p>
        </w:tc>
        <w:tc>
          <w:tcPr>
            <w:tcW w:w="7203" w:type="dxa"/>
          </w:tcPr>
          <w:p w:rsidR="001063A7" w:rsidRPr="009A7987" w:rsidRDefault="009A7987" w:rsidP="008B521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9A7987">
              <w:rPr>
                <w:rFonts w:asciiTheme="minorHAnsi" w:hAnsiTheme="minorHAnsi"/>
                <w:sz w:val="24"/>
              </w:rPr>
              <w:t>Gjeldsrådgivning</w:t>
            </w:r>
          </w:p>
        </w:tc>
        <w:tc>
          <w:tcPr>
            <w:tcW w:w="3261" w:type="dxa"/>
          </w:tcPr>
          <w:p w:rsidR="001063A7" w:rsidRPr="009A7987" w:rsidRDefault="009A7987" w:rsidP="008B521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9A7987">
              <w:rPr>
                <w:rFonts w:asciiTheme="minorHAnsi" w:hAnsiTheme="minorHAnsi"/>
                <w:sz w:val="24"/>
              </w:rPr>
              <w:t>NAV</w:t>
            </w:r>
          </w:p>
        </w:tc>
      </w:tr>
      <w:tr w:rsidR="001063A7" w:rsidTr="00E50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1063A7" w:rsidRPr="009A7987" w:rsidRDefault="009A7987" w:rsidP="008B521F">
            <w:pPr>
              <w:spacing w:after="0"/>
              <w:rPr>
                <w:rFonts w:asciiTheme="minorHAnsi" w:hAnsiTheme="minorHAnsi"/>
                <w:sz w:val="24"/>
              </w:rPr>
            </w:pPr>
            <w:r w:rsidRPr="009A7987">
              <w:rPr>
                <w:rFonts w:asciiTheme="minorHAnsi" w:hAnsiTheme="minorHAnsi"/>
                <w:sz w:val="24"/>
              </w:rPr>
              <w:t>Råd og veiledning</w:t>
            </w:r>
          </w:p>
        </w:tc>
        <w:tc>
          <w:tcPr>
            <w:tcW w:w="7203" w:type="dxa"/>
          </w:tcPr>
          <w:p w:rsidR="001063A7" w:rsidRPr="009A7987" w:rsidRDefault="009A7987" w:rsidP="008B521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9A7987">
              <w:rPr>
                <w:rFonts w:asciiTheme="minorHAnsi" w:hAnsiTheme="minorHAnsi"/>
                <w:sz w:val="24"/>
              </w:rPr>
              <w:t>God skolestart</w:t>
            </w:r>
            <w:r>
              <w:rPr>
                <w:rFonts w:asciiTheme="minorHAnsi" w:hAnsiTheme="minorHAnsi"/>
                <w:sz w:val="24"/>
              </w:rPr>
              <w:t>. Skolehelsetjenesten og PPT kartlegger og gir råd og veiledning knyttet til læringsmiljøet og helse for 1.trinn.</w:t>
            </w:r>
          </w:p>
        </w:tc>
        <w:tc>
          <w:tcPr>
            <w:tcW w:w="3261" w:type="dxa"/>
          </w:tcPr>
          <w:p w:rsidR="001063A7" w:rsidRPr="009A7987" w:rsidRDefault="009A7987" w:rsidP="009A798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 w:rsidRPr="009A7987">
              <w:rPr>
                <w:rFonts w:asciiTheme="minorHAnsi" w:hAnsiTheme="minorHAnsi"/>
                <w:sz w:val="24"/>
              </w:rPr>
              <w:t>Helsesykepleier og PP- rådgiver</w:t>
            </w:r>
          </w:p>
        </w:tc>
      </w:tr>
      <w:tr w:rsidR="003160FE" w:rsidTr="00E5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3160FE" w:rsidRPr="009A7987" w:rsidRDefault="003160FE" w:rsidP="008B521F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Cos</w:t>
            </w:r>
            <w:r w:rsidR="005E265B">
              <w:rPr>
                <w:rFonts w:asciiTheme="minorHAnsi" w:hAnsiTheme="minorHAnsi"/>
                <w:sz w:val="24"/>
              </w:rPr>
              <w:t xml:space="preserve"> (</w:t>
            </w:r>
            <w:proofErr w:type="spellStart"/>
            <w:r w:rsidR="005E265B">
              <w:rPr>
                <w:rFonts w:asciiTheme="minorHAnsi" w:hAnsiTheme="minorHAnsi"/>
                <w:sz w:val="24"/>
              </w:rPr>
              <w:t>Circ</w:t>
            </w:r>
            <w:r w:rsidR="00ED2DCB">
              <w:rPr>
                <w:rFonts w:asciiTheme="minorHAnsi" w:hAnsiTheme="minorHAnsi"/>
                <w:sz w:val="24"/>
              </w:rPr>
              <w:t>le</w:t>
            </w:r>
            <w:proofErr w:type="spellEnd"/>
            <w:r w:rsidR="00ED2DCB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="00ED2DCB">
              <w:rPr>
                <w:rFonts w:asciiTheme="minorHAnsi" w:hAnsiTheme="minorHAnsi"/>
                <w:sz w:val="24"/>
              </w:rPr>
              <w:t>of</w:t>
            </w:r>
            <w:proofErr w:type="spellEnd"/>
            <w:r w:rsidR="00ED2DCB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="00ED2DCB">
              <w:rPr>
                <w:rFonts w:asciiTheme="minorHAnsi" w:hAnsiTheme="minorHAnsi"/>
                <w:sz w:val="24"/>
              </w:rPr>
              <w:t>security</w:t>
            </w:r>
            <w:proofErr w:type="spellEnd"/>
            <w:r w:rsidR="00ED2DCB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7203" w:type="dxa"/>
          </w:tcPr>
          <w:p w:rsidR="003160FE" w:rsidRPr="009A7987" w:rsidRDefault="003160FE" w:rsidP="008B521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Foreldreveiledningsprogram. Styrking av foreldrerollen. Programmet skal bidra til å bedre foreldrenes evne til emosjonsregulering og trygghet. For foreldre til barn i alderen 0-6 år. Veiledningen gis i gruppe.</w:t>
            </w:r>
            <w:r w:rsidR="00ED2DCB">
              <w:rPr>
                <w:rFonts w:asciiTheme="minorHAnsi" w:hAnsiTheme="minorHAnsi"/>
                <w:sz w:val="24"/>
              </w:rPr>
              <w:t xml:space="preserve"> Gis også individuelt etter behov.</w:t>
            </w:r>
          </w:p>
        </w:tc>
        <w:tc>
          <w:tcPr>
            <w:tcW w:w="3261" w:type="dxa"/>
          </w:tcPr>
          <w:p w:rsidR="003160FE" w:rsidRPr="009A7987" w:rsidRDefault="003160FE" w:rsidP="009A798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Barnevernstjenesten (Familiens hus) og Psykisk helse.</w:t>
            </w:r>
          </w:p>
        </w:tc>
      </w:tr>
      <w:tr w:rsidR="003160FE" w:rsidTr="00E50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3160FE" w:rsidRDefault="003160FE" w:rsidP="008B521F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De utrolige årene(DUÅ)</w:t>
            </w:r>
          </w:p>
        </w:tc>
        <w:tc>
          <w:tcPr>
            <w:tcW w:w="7203" w:type="dxa"/>
          </w:tcPr>
          <w:p w:rsidR="003160FE" w:rsidRDefault="003160FE" w:rsidP="008B521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Foreldreveiledningsprogram. Styrke foreldrerollen, For foreldre til 1.trinnselever. Tilbudet gis i gruppe.</w:t>
            </w:r>
          </w:p>
        </w:tc>
        <w:tc>
          <w:tcPr>
            <w:tcW w:w="3261" w:type="dxa"/>
          </w:tcPr>
          <w:p w:rsidR="003160FE" w:rsidRDefault="003160FE" w:rsidP="009A798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PPT</w:t>
            </w:r>
          </w:p>
        </w:tc>
      </w:tr>
      <w:tr w:rsidR="00ED2DCB" w:rsidTr="00E5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ED2DCB" w:rsidRDefault="00ED2DCB" w:rsidP="008B521F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Barn med språk- og talevansker</w:t>
            </w:r>
          </w:p>
        </w:tc>
        <w:tc>
          <w:tcPr>
            <w:tcW w:w="7203" w:type="dxa"/>
          </w:tcPr>
          <w:p w:rsidR="00ED2DCB" w:rsidRDefault="00ED2DCB" w:rsidP="008B521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Kartlegging og tiltak som gjennomføres av logoped</w:t>
            </w:r>
          </w:p>
        </w:tc>
        <w:tc>
          <w:tcPr>
            <w:tcW w:w="3261" w:type="dxa"/>
          </w:tcPr>
          <w:p w:rsidR="00ED2DCB" w:rsidRDefault="00ED2DCB" w:rsidP="009A798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PPT/logoped</w:t>
            </w:r>
          </w:p>
        </w:tc>
      </w:tr>
      <w:tr w:rsidR="00090D38" w:rsidTr="00E50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090D38" w:rsidRDefault="00090D38" w:rsidP="008B521F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Motorisk trening</w:t>
            </w:r>
          </w:p>
        </w:tc>
        <w:tc>
          <w:tcPr>
            <w:tcW w:w="7203" w:type="dxa"/>
          </w:tcPr>
          <w:p w:rsidR="00090D38" w:rsidRDefault="00E054D3" w:rsidP="008B521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 gruppe eller individuelt i barnehagen eller skolen</w:t>
            </w:r>
          </w:p>
        </w:tc>
        <w:tc>
          <w:tcPr>
            <w:tcW w:w="3261" w:type="dxa"/>
          </w:tcPr>
          <w:p w:rsidR="00090D38" w:rsidRDefault="00E054D3" w:rsidP="009A798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Fysioterapeut</w:t>
            </w:r>
          </w:p>
        </w:tc>
      </w:tr>
      <w:tr w:rsidR="00E054D3" w:rsidTr="00E5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E054D3" w:rsidRDefault="00E054D3" w:rsidP="008B521F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Kartlegging/Utredning </w:t>
            </w:r>
          </w:p>
        </w:tc>
        <w:tc>
          <w:tcPr>
            <w:tcW w:w="7203" w:type="dxa"/>
          </w:tcPr>
          <w:p w:rsidR="00E054D3" w:rsidRDefault="00E054D3" w:rsidP="008B521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Barn og unge som har lærevansker. Vurdere behovet for spesialpedagogisk hjelp/spesialundervisning</w:t>
            </w:r>
          </w:p>
        </w:tc>
        <w:tc>
          <w:tcPr>
            <w:tcW w:w="3261" w:type="dxa"/>
          </w:tcPr>
          <w:p w:rsidR="00E054D3" w:rsidRDefault="00E054D3" w:rsidP="009A798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Barnehage/skole og PPT</w:t>
            </w:r>
          </w:p>
        </w:tc>
      </w:tr>
      <w:tr w:rsidR="00C03BDF" w:rsidTr="00E50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03BDF" w:rsidRDefault="00C03BDF" w:rsidP="008B521F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Karlegging/utredning</w:t>
            </w:r>
          </w:p>
        </w:tc>
        <w:tc>
          <w:tcPr>
            <w:tcW w:w="7203" w:type="dxa"/>
          </w:tcPr>
          <w:p w:rsidR="00C03BDF" w:rsidRDefault="00C03BDF" w:rsidP="008B521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Kartlegging og utredning fysisk funksjon, bevegelse, fin- og grovmotorikk</w:t>
            </w:r>
          </w:p>
        </w:tc>
        <w:tc>
          <w:tcPr>
            <w:tcW w:w="3261" w:type="dxa"/>
          </w:tcPr>
          <w:p w:rsidR="00C03BDF" w:rsidRDefault="00C03BDF" w:rsidP="009A798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Fysioterapeut</w:t>
            </w:r>
            <w:r w:rsidR="004C37CD">
              <w:rPr>
                <w:rFonts w:asciiTheme="minorHAnsi" w:hAnsiTheme="minorHAnsi"/>
                <w:sz w:val="24"/>
              </w:rPr>
              <w:t>/helsesykepleier</w:t>
            </w:r>
          </w:p>
        </w:tc>
      </w:tr>
      <w:tr w:rsidR="00C03BDF" w:rsidTr="00E5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C03BDF" w:rsidRDefault="00FA1FDB" w:rsidP="008B521F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Støttekontakt</w:t>
            </w:r>
          </w:p>
        </w:tc>
        <w:tc>
          <w:tcPr>
            <w:tcW w:w="7203" w:type="dxa"/>
          </w:tcPr>
          <w:p w:rsidR="00C03BDF" w:rsidRDefault="00FA1FDB" w:rsidP="008B521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Støttekontaktordningen er et fritidstiltak for kommunens innbyggere som trenger hjelp og støtte for å få en meningsfull fritid.</w:t>
            </w:r>
          </w:p>
        </w:tc>
        <w:tc>
          <w:tcPr>
            <w:tcW w:w="3261" w:type="dxa"/>
          </w:tcPr>
          <w:p w:rsidR="00C03BDF" w:rsidRDefault="00FA1FDB" w:rsidP="009A798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Tildelingskontoret</w:t>
            </w:r>
            <w:r w:rsidR="005E265B">
              <w:rPr>
                <w:rFonts w:asciiTheme="minorHAnsi" w:hAnsiTheme="minorHAnsi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(helse) og Barnevernstjenesten</w:t>
            </w:r>
          </w:p>
        </w:tc>
      </w:tr>
      <w:tr w:rsidR="00E03B11" w:rsidTr="00E50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E03B11" w:rsidRDefault="00E03B11" w:rsidP="008B521F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LOS</w:t>
            </w:r>
          </w:p>
        </w:tc>
        <w:tc>
          <w:tcPr>
            <w:tcW w:w="7203" w:type="dxa"/>
          </w:tcPr>
          <w:p w:rsidR="00E03B11" w:rsidRDefault="00042801" w:rsidP="008B521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Tett og tilrettelagt oppfølging for individuelle elever</w:t>
            </w:r>
          </w:p>
        </w:tc>
        <w:tc>
          <w:tcPr>
            <w:tcW w:w="3261" w:type="dxa"/>
          </w:tcPr>
          <w:p w:rsidR="00E03B11" w:rsidRDefault="001B1B9F" w:rsidP="009A798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Skole/LOS</w:t>
            </w:r>
          </w:p>
        </w:tc>
      </w:tr>
      <w:tr w:rsidR="00E03B11" w:rsidTr="00E5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E03B11" w:rsidRDefault="00E03B11" w:rsidP="008B521F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Avlastning</w:t>
            </w:r>
          </w:p>
        </w:tc>
        <w:tc>
          <w:tcPr>
            <w:tcW w:w="7203" w:type="dxa"/>
          </w:tcPr>
          <w:p w:rsidR="00E03B11" w:rsidRDefault="00E03B11" w:rsidP="008B521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For familier som har store og krevende omsorgsoppgaver</w:t>
            </w:r>
          </w:p>
        </w:tc>
        <w:tc>
          <w:tcPr>
            <w:tcW w:w="3261" w:type="dxa"/>
          </w:tcPr>
          <w:p w:rsidR="00E03B11" w:rsidRDefault="00E03B11" w:rsidP="009A798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Tildelingskontoret</w:t>
            </w:r>
          </w:p>
        </w:tc>
      </w:tr>
      <w:tr w:rsidR="00E03B11" w:rsidTr="00E50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E03B11" w:rsidRDefault="00E03B11" w:rsidP="008B521F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Individuell plan</w:t>
            </w:r>
          </w:p>
        </w:tc>
        <w:tc>
          <w:tcPr>
            <w:tcW w:w="7203" w:type="dxa"/>
          </w:tcPr>
          <w:p w:rsidR="00E03B11" w:rsidRDefault="00E03B11" w:rsidP="00E03B1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Utarbeides for brukere som har behov for langvarige og koordinerte tjenester</w:t>
            </w:r>
          </w:p>
        </w:tc>
        <w:tc>
          <w:tcPr>
            <w:tcW w:w="3261" w:type="dxa"/>
          </w:tcPr>
          <w:p w:rsidR="00E03B11" w:rsidRDefault="00E03B11" w:rsidP="009A798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</w:tr>
      <w:tr w:rsidR="00E03B11" w:rsidTr="00E50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E03B11" w:rsidRDefault="00E03B11" w:rsidP="008B521F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Sosiallærer/miljøarbeidere</w:t>
            </w:r>
          </w:p>
        </w:tc>
        <w:tc>
          <w:tcPr>
            <w:tcW w:w="7203" w:type="dxa"/>
          </w:tcPr>
          <w:p w:rsidR="00E03B11" w:rsidRDefault="00825E60" w:rsidP="00E03B1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Individuell oppfølging ved behov</w:t>
            </w:r>
          </w:p>
        </w:tc>
        <w:tc>
          <w:tcPr>
            <w:tcW w:w="3261" w:type="dxa"/>
          </w:tcPr>
          <w:p w:rsidR="00E03B11" w:rsidRDefault="00825E60" w:rsidP="009A798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På hver skole</w:t>
            </w:r>
          </w:p>
        </w:tc>
      </w:tr>
      <w:tr w:rsidR="008B6084" w:rsidTr="00E503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8B6084" w:rsidRDefault="008B6084" w:rsidP="008B521F">
            <w:pPr>
              <w:spacing w:after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SLT</w:t>
            </w:r>
          </w:p>
        </w:tc>
        <w:tc>
          <w:tcPr>
            <w:tcW w:w="7203" w:type="dxa"/>
          </w:tcPr>
          <w:p w:rsidR="008B6084" w:rsidRPr="00E50319" w:rsidRDefault="008B6084" w:rsidP="008B6084">
            <w:pPr>
              <w:pStyle w:val="Overskrift1"/>
              <w:shd w:val="clear" w:color="auto" w:fill="FFFFFF"/>
              <w:spacing w:before="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50319">
              <w:rPr>
                <w:rFonts w:asciiTheme="minorHAnsi" w:hAnsiTheme="minorHAnsi"/>
                <w:b w:val="0"/>
                <w:sz w:val="24"/>
                <w:szCs w:val="24"/>
              </w:rPr>
              <w:t>S</w:t>
            </w:r>
            <w:r w:rsidRPr="00E50319">
              <w:rPr>
                <w:rFonts w:asciiTheme="minorHAnsi" w:hAnsiTheme="minorHAnsi"/>
                <w:b w:val="0"/>
                <w:sz w:val="24"/>
                <w:szCs w:val="24"/>
              </w:rPr>
              <w:t xml:space="preserve">amordning av lokale </w:t>
            </w:r>
            <w:proofErr w:type="spellStart"/>
            <w:r w:rsidRPr="00E50319">
              <w:rPr>
                <w:rFonts w:asciiTheme="minorHAnsi" w:hAnsiTheme="minorHAnsi"/>
                <w:b w:val="0"/>
                <w:sz w:val="24"/>
                <w:szCs w:val="24"/>
              </w:rPr>
              <w:t>rus-og</w:t>
            </w:r>
            <w:proofErr w:type="spellEnd"/>
            <w:r w:rsidRPr="00E50319">
              <w:rPr>
                <w:rFonts w:asciiTheme="minorHAnsi" w:hAnsiTheme="minorHAnsi"/>
                <w:b w:val="0"/>
                <w:sz w:val="24"/>
                <w:szCs w:val="24"/>
              </w:rPr>
              <w:t xml:space="preserve"> kriminalitetsforebyggende tiltak</w:t>
            </w:r>
          </w:p>
          <w:p w:rsidR="008B6084" w:rsidRDefault="008B6084" w:rsidP="00E03B1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261" w:type="dxa"/>
          </w:tcPr>
          <w:p w:rsidR="008B6084" w:rsidRDefault="008B6084" w:rsidP="009A7987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SLT-koordinator</w:t>
            </w:r>
          </w:p>
        </w:tc>
      </w:tr>
    </w:tbl>
    <w:p w:rsidR="008E1503" w:rsidRDefault="008E1503" w:rsidP="00E50319">
      <w:pPr>
        <w:spacing w:after="0"/>
      </w:pPr>
      <w:r>
        <w:t xml:space="preserve"> </w:t>
      </w:r>
    </w:p>
    <w:sectPr w:rsidR="008E1503" w:rsidSect="00690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027" w:bottom="1418" w:left="2516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E5" w:rsidRDefault="001161E5">
      <w:r>
        <w:separator/>
      </w:r>
    </w:p>
  </w:endnote>
  <w:endnote w:type="continuationSeparator" w:id="0">
    <w:p w:rsidR="001161E5" w:rsidRDefault="0011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ivers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iversEK Bold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3E" w:rsidRDefault="004C6F3E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74" w:rsidRDefault="000B3C74" w:rsidP="00910039">
    <w:pPr>
      <w:pStyle w:val="Bunn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628" w:type="dxa"/>
      <w:tblLook w:val="01E0" w:firstRow="1" w:lastRow="1" w:firstColumn="1" w:lastColumn="1" w:noHBand="0" w:noVBand="0"/>
    </w:tblPr>
    <w:tblGrid>
      <w:gridCol w:w="2628"/>
    </w:tblGrid>
    <w:tr w:rsidR="004C6F3E" w:rsidRPr="00910039" w:rsidTr="004C6F3E">
      <w:trPr>
        <w:trHeight w:val="284"/>
      </w:trPr>
      <w:tc>
        <w:tcPr>
          <w:tcW w:w="2628" w:type="dxa"/>
        </w:tcPr>
        <w:p w:rsidR="004C6F3E" w:rsidRPr="00910039" w:rsidRDefault="004C6F3E" w:rsidP="00BA5B73">
          <w:pPr>
            <w:pStyle w:val="Bunntekst"/>
            <w:rPr>
              <w:szCs w:val="16"/>
            </w:rPr>
          </w:pPr>
        </w:p>
      </w:tc>
    </w:tr>
  </w:tbl>
  <w:p w:rsidR="000B3C74" w:rsidRDefault="000B3C7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E5" w:rsidRDefault="001161E5">
      <w:r>
        <w:separator/>
      </w:r>
    </w:p>
  </w:footnote>
  <w:footnote w:type="continuationSeparator" w:id="0">
    <w:p w:rsidR="001161E5" w:rsidRDefault="00116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3E" w:rsidRDefault="004C6F3E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74" w:rsidRDefault="00B01FF4" w:rsidP="00DF221B">
    <w:pPr>
      <w:pStyle w:val="Topptekst"/>
      <w:tabs>
        <w:tab w:val="clear" w:pos="9072"/>
        <w:tab w:val="right" w:pos="9070"/>
      </w:tabs>
    </w:pPr>
    <w:r>
      <w:br/>
    </w:r>
    <w:r w:rsidR="000B3C74">
      <w:br/>
    </w:r>
    <w:r w:rsidR="000B3C74">
      <w:br/>
    </w:r>
    <w:r w:rsidR="000B3C74">
      <w:br/>
    </w:r>
    <w:r w:rsidR="000B3C74">
      <w:br/>
    </w:r>
    <w:r w:rsidR="000B3C74">
      <w:br/>
    </w:r>
    <w:r w:rsidR="000B3C74">
      <w:br/>
    </w:r>
    <w:r w:rsidR="000B3C74">
      <w:tab/>
    </w:r>
    <w:r w:rsidR="000B3C74">
      <w:tab/>
    </w:r>
    <w:r w:rsidR="000B3C7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74" w:rsidRDefault="000B3C74">
    <w:pPr>
      <w:pStyle w:val="Topptekst"/>
    </w:pPr>
  </w:p>
  <w:p w:rsidR="000B3C74" w:rsidRDefault="000B3C74">
    <w:pPr>
      <w:pStyle w:val="Topptekst"/>
    </w:pPr>
  </w:p>
  <w:p w:rsidR="000B3C74" w:rsidRDefault="008B521F">
    <w:pPr>
      <w:pStyle w:val="Topptekst"/>
    </w:pPr>
    <w:r>
      <w:rPr>
        <w:noProof/>
      </w:rPr>
      <w:drawing>
        <wp:inline distT="0" distB="0" distL="0" distR="0" wp14:anchorId="1F58F3DE" wp14:editId="329060FE">
          <wp:extent cx="3552825" cy="1001640"/>
          <wp:effectExtent l="0" t="0" r="0" b="825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2825" cy="1001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3C74" w:rsidRDefault="000B3C74">
    <w:pPr>
      <w:pStyle w:val="Topptekst"/>
    </w:pPr>
  </w:p>
  <w:p w:rsidR="000B3C74" w:rsidRDefault="000B3C7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39"/>
    <w:rsid w:val="00000F0B"/>
    <w:rsid w:val="000018B8"/>
    <w:rsid w:val="000173B3"/>
    <w:rsid w:val="00030E8F"/>
    <w:rsid w:val="000357DE"/>
    <w:rsid w:val="00042801"/>
    <w:rsid w:val="000455D0"/>
    <w:rsid w:val="00061920"/>
    <w:rsid w:val="00067850"/>
    <w:rsid w:val="00090D38"/>
    <w:rsid w:val="000A70E2"/>
    <w:rsid w:val="000B3C74"/>
    <w:rsid w:val="000F23F7"/>
    <w:rsid w:val="000F5B15"/>
    <w:rsid w:val="000F6ECC"/>
    <w:rsid w:val="001063A7"/>
    <w:rsid w:val="001161E5"/>
    <w:rsid w:val="00116FD2"/>
    <w:rsid w:val="001303D6"/>
    <w:rsid w:val="00175D48"/>
    <w:rsid w:val="00177A9B"/>
    <w:rsid w:val="001805A9"/>
    <w:rsid w:val="00196F81"/>
    <w:rsid w:val="001B1B9F"/>
    <w:rsid w:val="001C59D4"/>
    <w:rsid w:val="001D3A53"/>
    <w:rsid w:val="001E57A2"/>
    <w:rsid w:val="00202CEE"/>
    <w:rsid w:val="002B437A"/>
    <w:rsid w:val="002F02E6"/>
    <w:rsid w:val="003160FE"/>
    <w:rsid w:val="00332A59"/>
    <w:rsid w:val="00366AE9"/>
    <w:rsid w:val="00381B98"/>
    <w:rsid w:val="00381E5A"/>
    <w:rsid w:val="00392E13"/>
    <w:rsid w:val="00396FF3"/>
    <w:rsid w:val="003E7934"/>
    <w:rsid w:val="003F35A4"/>
    <w:rsid w:val="00402049"/>
    <w:rsid w:val="00413EB6"/>
    <w:rsid w:val="00415CCF"/>
    <w:rsid w:val="00443505"/>
    <w:rsid w:val="004923FF"/>
    <w:rsid w:val="004A32EB"/>
    <w:rsid w:val="004C37CD"/>
    <w:rsid w:val="004C6F3E"/>
    <w:rsid w:val="00502A72"/>
    <w:rsid w:val="00505F30"/>
    <w:rsid w:val="00513A50"/>
    <w:rsid w:val="00520673"/>
    <w:rsid w:val="00533339"/>
    <w:rsid w:val="005350C5"/>
    <w:rsid w:val="0055252B"/>
    <w:rsid w:val="00573DEA"/>
    <w:rsid w:val="005C3CEF"/>
    <w:rsid w:val="005C3ED9"/>
    <w:rsid w:val="005E265B"/>
    <w:rsid w:val="00600ADB"/>
    <w:rsid w:val="00601C6D"/>
    <w:rsid w:val="0061782D"/>
    <w:rsid w:val="0064632D"/>
    <w:rsid w:val="00660CD2"/>
    <w:rsid w:val="0066133D"/>
    <w:rsid w:val="006734B0"/>
    <w:rsid w:val="00675A0A"/>
    <w:rsid w:val="00676D8A"/>
    <w:rsid w:val="00690841"/>
    <w:rsid w:val="006B7E94"/>
    <w:rsid w:val="006D66A9"/>
    <w:rsid w:val="006E5D03"/>
    <w:rsid w:val="00702B36"/>
    <w:rsid w:val="007220EC"/>
    <w:rsid w:val="00737999"/>
    <w:rsid w:val="00744A6A"/>
    <w:rsid w:val="00796919"/>
    <w:rsid w:val="0079710F"/>
    <w:rsid w:val="007A38A0"/>
    <w:rsid w:val="007A4F70"/>
    <w:rsid w:val="007A6CFA"/>
    <w:rsid w:val="007D4DF2"/>
    <w:rsid w:val="00825677"/>
    <w:rsid w:val="00825E60"/>
    <w:rsid w:val="00826F23"/>
    <w:rsid w:val="008356AE"/>
    <w:rsid w:val="00862B59"/>
    <w:rsid w:val="008730A2"/>
    <w:rsid w:val="00873770"/>
    <w:rsid w:val="00880FCA"/>
    <w:rsid w:val="008A723A"/>
    <w:rsid w:val="008B521F"/>
    <w:rsid w:val="008B6084"/>
    <w:rsid w:val="008C0114"/>
    <w:rsid w:val="008D63A4"/>
    <w:rsid w:val="008E1503"/>
    <w:rsid w:val="0090621A"/>
    <w:rsid w:val="00910039"/>
    <w:rsid w:val="009202D6"/>
    <w:rsid w:val="00922722"/>
    <w:rsid w:val="00952C2F"/>
    <w:rsid w:val="00962358"/>
    <w:rsid w:val="00984ED4"/>
    <w:rsid w:val="009976FB"/>
    <w:rsid w:val="009A7987"/>
    <w:rsid w:val="009B4CA3"/>
    <w:rsid w:val="009D4F6D"/>
    <w:rsid w:val="009D598C"/>
    <w:rsid w:val="009E3B22"/>
    <w:rsid w:val="00A06ECB"/>
    <w:rsid w:val="00A34542"/>
    <w:rsid w:val="00A7635E"/>
    <w:rsid w:val="00A76C5B"/>
    <w:rsid w:val="00AE3952"/>
    <w:rsid w:val="00B01128"/>
    <w:rsid w:val="00B01FF4"/>
    <w:rsid w:val="00B07CB5"/>
    <w:rsid w:val="00B3258E"/>
    <w:rsid w:val="00B5110B"/>
    <w:rsid w:val="00BA03AA"/>
    <w:rsid w:val="00BA0F0E"/>
    <w:rsid w:val="00BA5B73"/>
    <w:rsid w:val="00BB313B"/>
    <w:rsid w:val="00BB6B79"/>
    <w:rsid w:val="00BD2836"/>
    <w:rsid w:val="00BE5F42"/>
    <w:rsid w:val="00C03026"/>
    <w:rsid w:val="00C03BDF"/>
    <w:rsid w:val="00C03FA3"/>
    <w:rsid w:val="00C0544F"/>
    <w:rsid w:val="00C10EDB"/>
    <w:rsid w:val="00C150C0"/>
    <w:rsid w:val="00C16DA0"/>
    <w:rsid w:val="00C4442E"/>
    <w:rsid w:val="00C82ED7"/>
    <w:rsid w:val="00CA1383"/>
    <w:rsid w:val="00CB20E7"/>
    <w:rsid w:val="00CC6950"/>
    <w:rsid w:val="00D059EC"/>
    <w:rsid w:val="00D3251F"/>
    <w:rsid w:val="00D450B1"/>
    <w:rsid w:val="00DE64D2"/>
    <w:rsid w:val="00DF221B"/>
    <w:rsid w:val="00E03B11"/>
    <w:rsid w:val="00E054D3"/>
    <w:rsid w:val="00E07F3B"/>
    <w:rsid w:val="00E21457"/>
    <w:rsid w:val="00E215E5"/>
    <w:rsid w:val="00E31908"/>
    <w:rsid w:val="00E50319"/>
    <w:rsid w:val="00E614BE"/>
    <w:rsid w:val="00E61675"/>
    <w:rsid w:val="00E72472"/>
    <w:rsid w:val="00E766E1"/>
    <w:rsid w:val="00ED2DCB"/>
    <w:rsid w:val="00EF606A"/>
    <w:rsid w:val="00F726F5"/>
    <w:rsid w:val="00F973F5"/>
    <w:rsid w:val="00FA1FDB"/>
    <w:rsid w:val="00FC12C3"/>
    <w:rsid w:val="00FC7023"/>
    <w:rsid w:val="00F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B3"/>
    <w:pPr>
      <w:spacing w:after="260"/>
    </w:pPr>
    <w:rPr>
      <w:rFonts w:ascii="Anivers" w:hAnsi="Anivers"/>
      <w:sz w:val="22"/>
      <w:szCs w:val="24"/>
    </w:rPr>
  </w:style>
  <w:style w:type="paragraph" w:styleId="Overskrift1">
    <w:name w:val="heading 1"/>
    <w:basedOn w:val="Normal"/>
    <w:next w:val="Normal"/>
    <w:qFormat/>
    <w:rsid w:val="003F35A4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3F35A4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3F35A4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07F3B"/>
    <w:pPr>
      <w:tabs>
        <w:tab w:val="center" w:pos="4536"/>
        <w:tab w:val="right" w:pos="9072"/>
      </w:tabs>
      <w:spacing w:after="0"/>
    </w:pPr>
  </w:style>
  <w:style w:type="paragraph" w:styleId="Bunntekst">
    <w:name w:val="footer"/>
    <w:basedOn w:val="Normal"/>
    <w:rsid w:val="000173B3"/>
    <w:pPr>
      <w:tabs>
        <w:tab w:val="center" w:pos="4536"/>
        <w:tab w:val="right" w:pos="9072"/>
      </w:tabs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11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1128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70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1">
    <w:name w:val="Light Shading Accent 1"/>
    <w:basedOn w:val="Vanligtabell"/>
    <w:uiPriority w:val="60"/>
    <w:rsid w:val="00702B36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trutenett-uthevingsfarge1">
    <w:name w:val="Light Grid Accent 1"/>
    <w:basedOn w:val="Vanligtabell"/>
    <w:uiPriority w:val="62"/>
    <w:rsid w:val="00702B3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B3"/>
    <w:pPr>
      <w:spacing w:after="260"/>
    </w:pPr>
    <w:rPr>
      <w:rFonts w:ascii="Anivers" w:hAnsi="Anivers"/>
      <w:sz w:val="22"/>
      <w:szCs w:val="24"/>
    </w:rPr>
  </w:style>
  <w:style w:type="paragraph" w:styleId="Overskrift1">
    <w:name w:val="heading 1"/>
    <w:basedOn w:val="Normal"/>
    <w:next w:val="Normal"/>
    <w:qFormat/>
    <w:rsid w:val="003F35A4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3F35A4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3F35A4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07F3B"/>
    <w:pPr>
      <w:tabs>
        <w:tab w:val="center" w:pos="4536"/>
        <w:tab w:val="right" w:pos="9072"/>
      </w:tabs>
      <w:spacing w:after="0"/>
    </w:pPr>
  </w:style>
  <w:style w:type="paragraph" w:styleId="Bunntekst">
    <w:name w:val="footer"/>
    <w:basedOn w:val="Normal"/>
    <w:rsid w:val="000173B3"/>
    <w:pPr>
      <w:tabs>
        <w:tab w:val="center" w:pos="4536"/>
        <w:tab w:val="right" w:pos="9072"/>
      </w:tabs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11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1128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70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-uthevingsfarge1">
    <w:name w:val="Light Shading Accent 1"/>
    <w:basedOn w:val="Vanligtabell"/>
    <w:uiPriority w:val="60"/>
    <w:rsid w:val="00702B36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trutenett-uthevingsfarge1">
    <w:name w:val="Light Grid Accent 1"/>
    <w:basedOn w:val="Vanligtabell"/>
    <w:uiPriority w:val="62"/>
    <w:rsid w:val="00702B3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kjemaer\Brevmaler\word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8B94-C9FD-43B1-9AA2-9A7F62B4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</Template>
  <TotalTime>12</TotalTime>
  <Pages>2</Pages>
  <Words>351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Eidskog kommune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</dc:creator>
  <cp:lastModifiedBy>Kristine Holth Bremseth</cp:lastModifiedBy>
  <cp:revision>8</cp:revision>
  <cp:lastPrinted>2018-12-19T12:37:00Z</cp:lastPrinted>
  <dcterms:created xsi:type="dcterms:W3CDTF">2021-01-29T09:18:00Z</dcterms:created>
  <dcterms:modified xsi:type="dcterms:W3CDTF">2021-01-29T09:30:00Z</dcterms:modified>
</cp:coreProperties>
</file>